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493" w:rsidRPr="00402786" w:rsidRDefault="00CE15EE" w:rsidP="00402786">
      <w:pPr>
        <w:pStyle w:val="Textkrper"/>
        <w:spacing w:before="9"/>
        <w:rPr>
          <w:b/>
          <w:color w:val="0CB14B"/>
          <w:w w:val="105"/>
          <w:sz w:val="37"/>
          <w:lang w:val="de-DE"/>
        </w:rPr>
      </w:pPr>
      <w:bookmarkStart w:id="0" w:name="_GoBack"/>
      <w:bookmarkEnd w:id="0"/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397510</wp:posOffset>
                </wp:positionH>
                <wp:positionV relativeFrom="paragraph">
                  <wp:posOffset>1719580</wp:posOffset>
                </wp:positionV>
                <wp:extent cx="6660515" cy="405130"/>
                <wp:effectExtent l="0" t="0" r="26035" b="13970"/>
                <wp:wrapTopAndBottom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0515" cy="405130"/>
                        </a:xfrm>
                        <a:prstGeom prst="rect">
                          <a:avLst/>
                        </a:prstGeom>
                        <a:solidFill>
                          <a:srgbClr val="EFF5DE"/>
                        </a:solidFill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F0B" w:rsidRDefault="006810AD">
                            <w:pPr>
                              <w:spacing w:before="31"/>
                              <w:ind w:left="6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Telefon/E-Mail: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31.3pt;margin-top:135.4pt;width:524.45pt;height:31.9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" fillcolor="#eff5de" strokecolor="#231f20" strokeweight=".25pt">
                <v:textbox inset="0,0,0,0">
                  <w:txbxContent>
                    <w:p w:rsidR="00C55F0B" w:rsidRDefault="006810AD">
                      <w:pPr>
                        <w:spacing w:before="31"/>
                        <w:ind w:left="67"/>
                        <w:rPr>
                          <w:sz w:val="18"/>
                        </w:rPr>
                      </w:pPr>
                      <w:r>
                        <w:rPr>
                          <w:color w:val="231F20"/>
                          <w:sz w:val="18"/>
                        </w:rPr>
                        <w:t>Telefon/E-Mail: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397510</wp:posOffset>
                </wp:positionH>
                <wp:positionV relativeFrom="paragraph">
                  <wp:posOffset>572135</wp:posOffset>
                </wp:positionV>
                <wp:extent cx="6660515" cy="1072515"/>
                <wp:effectExtent l="0" t="0" r="26035" b="13335"/>
                <wp:wrapTopAndBottom/>
                <wp:docPr id="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0515" cy="1072515"/>
                        </a:xfrm>
                        <a:prstGeom prst="rect">
                          <a:avLst/>
                        </a:prstGeom>
                        <a:solidFill>
                          <a:srgbClr val="EFF5DE"/>
                        </a:solidFill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F0B" w:rsidRDefault="004126FF">
                            <w:pPr>
                              <w:spacing w:before="31"/>
                              <w:ind w:left="67"/>
                              <w:rPr>
                                <w:color w:val="231F20"/>
                                <w:sz w:val="18"/>
                                <w:lang w:val="de-DE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  <w:lang w:val="de-DE"/>
                              </w:rPr>
                              <w:t>Gesponsert durch / Betrag pro gelaufene Runde</w:t>
                            </w:r>
                            <w:r w:rsidR="00BA2726">
                              <w:rPr>
                                <w:color w:val="231F20"/>
                                <w:sz w:val="18"/>
                                <w:lang w:val="de-DE"/>
                              </w:rPr>
                              <w:t>:</w:t>
                            </w:r>
                          </w:p>
                          <w:p w:rsidR="008C76EE" w:rsidRDefault="008C76EE">
                            <w:pPr>
                              <w:spacing w:before="31"/>
                              <w:ind w:left="67"/>
                              <w:rPr>
                                <w:color w:val="231F20"/>
                                <w:sz w:val="18"/>
                                <w:lang w:val="de-DE"/>
                              </w:rPr>
                            </w:pPr>
                          </w:p>
                          <w:p w:rsidR="008C76EE" w:rsidRDefault="008C76EE">
                            <w:pPr>
                              <w:spacing w:before="31"/>
                              <w:ind w:left="67"/>
                              <w:rPr>
                                <w:sz w:val="18"/>
                                <w:lang w:val="de-DE"/>
                              </w:rPr>
                            </w:pPr>
                          </w:p>
                          <w:p w:rsidR="008C76EE" w:rsidRDefault="008C76EE">
                            <w:pPr>
                              <w:spacing w:before="31"/>
                              <w:ind w:left="67"/>
                              <w:rPr>
                                <w:sz w:val="18"/>
                                <w:lang w:val="de-DE"/>
                              </w:rPr>
                            </w:pPr>
                          </w:p>
                          <w:p w:rsidR="008C76EE" w:rsidRDefault="008C76EE">
                            <w:pPr>
                              <w:spacing w:before="31"/>
                              <w:ind w:left="67"/>
                              <w:rPr>
                                <w:sz w:val="18"/>
                                <w:lang w:val="de-DE"/>
                              </w:rPr>
                            </w:pPr>
                          </w:p>
                          <w:p w:rsidR="008C76EE" w:rsidRDefault="008C76EE">
                            <w:pPr>
                              <w:spacing w:before="31"/>
                              <w:ind w:left="67"/>
                              <w:rPr>
                                <w:sz w:val="18"/>
                                <w:lang w:val="de-DE"/>
                              </w:rPr>
                            </w:pPr>
                          </w:p>
                          <w:p w:rsidR="008C76EE" w:rsidRDefault="008C76EE">
                            <w:pPr>
                              <w:spacing w:before="31"/>
                              <w:ind w:left="67"/>
                              <w:rPr>
                                <w:sz w:val="18"/>
                                <w:lang w:val="de-DE"/>
                              </w:rPr>
                            </w:pPr>
                          </w:p>
                          <w:p w:rsidR="008C76EE" w:rsidRDefault="008C76EE">
                            <w:pPr>
                              <w:spacing w:before="31"/>
                              <w:ind w:left="67"/>
                              <w:rPr>
                                <w:sz w:val="18"/>
                                <w:lang w:val="de-DE"/>
                              </w:rPr>
                            </w:pPr>
                          </w:p>
                          <w:p w:rsidR="008C76EE" w:rsidRDefault="008C76EE">
                            <w:pPr>
                              <w:spacing w:before="31"/>
                              <w:ind w:left="67"/>
                              <w:rPr>
                                <w:sz w:val="18"/>
                                <w:lang w:val="de-DE"/>
                              </w:rPr>
                            </w:pPr>
                          </w:p>
                          <w:p w:rsidR="008C76EE" w:rsidRDefault="008C76EE">
                            <w:pPr>
                              <w:spacing w:before="31"/>
                              <w:ind w:left="67"/>
                              <w:rPr>
                                <w:sz w:val="18"/>
                                <w:lang w:val="de-DE"/>
                              </w:rPr>
                            </w:pPr>
                          </w:p>
                          <w:p w:rsidR="008C76EE" w:rsidRDefault="008C76EE">
                            <w:pPr>
                              <w:spacing w:before="31"/>
                              <w:ind w:left="67"/>
                              <w:rPr>
                                <w:sz w:val="18"/>
                                <w:lang w:val="de-DE"/>
                              </w:rPr>
                            </w:pPr>
                          </w:p>
                          <w:p w:rsidR="008C76EE" w:rsidRDefault="008C76EE">
                            <w:pPr>
                              <w:spacing w:before="31"/>
                              <w:ind w:left="67"/>
                              <w:rPr>
                                <w:sz w:val="18"/>
                                <w:lang w:val="de-DE"/>
                              </w:rPr>
                            </w:pPr>
                          </w:p>
                          <w:p w:rsidR="008C76EE" w:rsidRDefault="008C76EE">
                            <w:pPr>
                              <w:spacing w:before="31"/>
                              <w:ind w:left="67"/>
                              <w:rPr>
                                <w:sz w:val="18"/>
                                <w:lang w:val="de-DE"/>
                              </w:rPr>
                            </w:pPr>
                          </w:p>
                          <w:p w:rsidR="008C76EE" w:rsidRDefault="008C76EE">
                            <w:pPr>
                              <w:spacing w:before="31"/>
                              <w:ind w:left="67"/>
                              <w:rPr>
                                <w:sz w:val="18"/>
                                <w:lang w:val="de-DE"/>
                              </w:rPr>
                            </w:pPr>
                          </w:p>
                          <w:p w:rsidR="008C76EE" w:rsidRDefault="008C76EE">
                            <w:pPr>
                              <w:spacing w:before="31"/>
                              <w:ind w:left="67"/>
                              <w:rPr>
                                <w:sz w:val="18"/>
                                <w:lang w:val="de-DE"/>
                              </w:rPr>
                            </w:pPr>
                          </w:p>
                          <w:p w:rsidR="008C76EE" w:rsidRPr="00EE3493" w:rsidRDefault="008C76EE">
                            <w:pPr>
                              <w:spacing w:before="31"/>
                              <w:ind w:left="67"/>
                              <w:rPr>
                                <w:sz w:val="1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margin-left:31.3pt;margin-top:45.05pt;width:524.45pt;height:84.4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" fillcolor="#eff5de" strokecolor="#231f20" strokeweight=".25pt">
                <v:textbox inset="0,0,0,0">
                  <w:txbxContent>
                    <w:p w:rsidR="00C55F0B" w:rsidRDefault="004126FF">
                      <w:pPr>
                        <w:spacing w:before="31"/>
                        <w:ind w:left="67"/>
                        <w:rPr>
                          <w:color w:val="231F20"/>
                          <w:sz w:val="18"/>
                          <w:lang w:val="de-DE"/>
                        </w:rPr>
                      </w:pPr>
                      <w:r>
                        <w:rPr>
                          <w:color w:val="231F20"/>
                          <w:sz w:val="18"/>
                          <w:lang w:val="de-DE"/>
                        </w:rPr>
                        <w:t>Gesponsert durch / Betrag pro gelaufene Runde</w:t>
                      </w:r>
                      <w:r w:rsidR="00BA2726">
                        <w:rPr>
                          <w:color w:val="231F20"/>
                          <w:sz w:val="18"/>
                          <w:lang w:val="de-DE"/>
                        </w:rPr>
                        <w:t>:</w:t>
                      </w:r>
                    </w:p>
                    <w:p w:rsidR="008C76EE" w:rsidRDefault="008C76EE">
                      <w:pPr>
                        <w:spacing w:before="31"/>
                        <w:ind w:left="67"/>
                        <w:rPr>
                          <w:color w:val="231F20"/>
                          <w:sz w:val="18"/>
                          <w:lang w:val="de-DE"/>
                        </w:rPr>
                      </w:pPr>
                    </w:p>
                    <w:p w:rsidR="008C76EE" w:rsidRDefault="008C76EE">
                      <w:pPr>
                        <w:spacing w:before="31"/>
                        <w:ind w:left="67"/>
                        <w:rPr>
                          <w:sz w:val="18"/>
                          <w:lang w:val="de-DE"/>
                        </w:rPr>
                      </w:pPr>
                    </w:p>
                    <w:p w:rsidR="008C76EE" w:rsidRDefault="008C76EE">
                      <w:pPr>
                        <w:spacing w:before="31"/>
                        <w:ind w:left="67"/>
                        <w:rPr>
                          <w:sz w:val="18"/>
                          <w:lang w:val="de-DE"/>
                        </w:rPr>
                      </w:pPr>
                    </w:p>
                    <w:p w:rsidR="008C76EE" w:rsidRDefault="008C76EE">
                      <w:pPr>
                        <w:spacing w:before="31"/>
                        <w:ind w:left="67"/>
                        <w:rPr>
                          <w:sz w:val="18"/>
                          <w:lang w:val="de-DE"/>
                        </w:rPr>
                      </w:pPr>
                    </w:p>
                    <w:p w:rsidR="008C76EE" w:rsidRDefault="008C76EE">
                      <w:pPr>
                        <w:spacing w:before="31"/>
                        <w:ind w:left="67"/>
                        <w:rPr>
                          <w:sz w:val="18"/>
                          <w:lang w:val="de-DE"/>
                        </w:rPr>
                      </w:pPr>
                    </w:p>
                    <w:p w:rsidR="008C76EE" w:rsidRDefault="008C76EE">
                      <w:pPr>
                        <w:spacing w:before="31"/>
                        <w:ind w:left="67"/>
                        <w:rPr>
                          <w:sz w:val="18"/>
                          <w:lang w:val="de-DE"/>
                        </w:rPr>
                      </w:pPr>
                    </w:p>
                    <w:p w:rsidR="008C76EE" w:rsidRDefault="008C76EE">
                      <w:pPr>
                        <w:spacing w:before="31"/>
                        <w:ind w:left="67"/>
                        <w:rPr>
                          <w:sz w:val="18"/>
                          <w:lang w:val="de-DE"/>
                        </w:rPr>
                      </w:pPr>
                    </w:p>
                    <w:p w:rsidR="008C76EE" w:rsidRDefault="008C76EE">
                      <w:pPr>
                        <w:spacing w:before="31"/>
                        <w:ind w:left="67"/>
                        <w:rPr>
                          <w:sz w:val="18"/>
                          <w:lang w:val="de-DE"/>
                        </w:rPr>
                      </w:pPr>
                    </w:p>
                    <w:p w:rsidR="008C76EE" w:rsidRDefault="008C76EE">
                      <w:pPr>
                        <w:spacing w:before="31"/>
                        <w:ind w:left="67"/>
                        <w:rPr>
                          <w:sz w:val="18"/>
                          <w:lang w:val="de-DE"/>
                        </w:rPr>
                      </w:pPr>
                    </w:p>
                    <w:p w:rsidR="008C76EE" w:rsidRDefault="008C76EE">
                      <w:pPr>
                        <w:spacing w:before="31"/>
                        <w:ind w:left="67"/>
                        <w:rPr>
                          <w:sz w:val="18"/>
                          <w:lang w:val="de-DE"/>
                        </w:rPr>
                      </w:pPr>
                    </w:p>
                    <w:p w:rsidR="008C76EE" w:rsidRDefault="008C76EE">
                      <w:pPr>
                        <w:spacing w:before="31"/>
                        <w:ind w:left="67"/>
                        <w:rPr>
                          <w:sz w:val="18"/>
                          <w:lang w:val="de-DE"/>
                        </w:rPr>
                      </w:pPr>
                    </w:p>
                    <w:p w:rsidR="008C76EE" w:rsidRDefault="008C76EE">
                      <w:pPr>
                        <w:spacing w:before="31"/>
                        <w:ind w:left="67"/>
                        <w:rPr>
                          <w:sz w:val="18"/>
                          <w:lang w:val="de-DE"/>
                        </w:rPr>
                      </w:pPr>
                    </w:p>
                    <w:p w:rsidR="008C76EE" w:rsidRDefault="008C76EE">
                      <w:pPr>
                        <w:spacing w:before="31"/>
                        <w:ind w:left="67"/>
                        <w:rPr>
                          <w:sz w:val="18"/>
                          <w:lang w:val="de-DE"/>
                        </w:rPr>
                      </w:pPr>
                    </w:p>
                    <w:p w:rsidR="008C76EE" w:rsidRDefault="008C76EE">
                      <w:pPr>
                        <w:spacing w:before="31"/>
                        <w:ind w:left="67"/>
                        <w:rPr>
                          <w:sz w:val="18"/>
                          <w:lang w:val="de-DE"/>
                        </w:rPr>
                      </w:pPr>
                    </w:p>
                    <w:p w:rsidR="008C76EE" w:rsidRPr="00EE3493" w:rsidRDefault="008C76EE">
                      <w:pPr>
                        <w:spacing w:before="31"/>
                        <w:ind w:left="67"/>
                        <w:rPr>
                          <w:sz w:val="18"/>
                          <w:lang w:val="de-DE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397510</wp:posOffset>
                </wp:positionH>
                <wp:positionV relativeFrom="paragraph">
                  <wp:posOffset>57785</wp:posOffset>
                </wp:positionV>
                <wp:extent cx="6660515" cy="426720"/>
                <wp:effectExtent l="0" t="0" r="26035" b="11430"/>
                <wp:wrapTopAndBottom/>
                <wp:docPr id="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0515" cy="426720"/>
                        </a:xfrm>
                        <a:prstGeom prst="rect">
                          <a:avLst/>
                        </a:prstGeom>
                        <a:solidFill>
                          <a:srgbClr val="EFF5DE"/>
                        </a:solidFill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F0B" w:rsidRPr="004126FF" w:rsidRDefault="004126FF">
                            <w:pPr>
                              <w:spacing w:before="31"/>
                              <w:ind w:left="67"/>
                              <w:rPr>
                                <w:sz w:val="18"/>
                                <w:lang w:val="de-DE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  <w:lang w:val="de-DE"/>
                              </w:rPr>
                              <w:t xml:space="preserve">Läufer: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8" type="#_x0000_t202" style="position:absolute;margin-left:31.3pt;margin-top:4.55pt;width:524.45pt;height:33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" fillcolor="#eff5de" strokecolor="#231f20" strokeweight=".25pt">
                <v:textbox inset="0,0,0,0">
                  <w:txbxContent>
                    <w:p w:rsidR="00C55F0B" w:rsidRPr="004126FF" w:rsidRDefault="004126FF">
                      <w:pPr>
                        <w:spacing w:before="31"/>
                        <w:ind w:left="67"/>
                        <w:rPr>
                          <w:sz w:val="18"/>
                          <w:lang w:val="de-DE"/>
                        </w:rPr>
                      </w:pPr>
                      <w:r>
                        <w:rPr>
                          <w:color w:val="231F20"/>
                          <w:sz w:val="18"/>
                          <w:lang w:val="de-DE"/>
                        </w:rPr>
                        <w:t xml:space="preserve">Läufer: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EE3493" w:rsidRPr="00402786" w:rsidSect="008C76EE">
      <w:headerReference w:type="default" r:id="rId7"/>
      <w:footerReference w:type="default" r:id="rId8"/>
      <w:type w:val="continuous"/>
      <w:pgSz w:w="11910" w:h="16840"/>
      <w:pgMar w:top="567" w:right="482" w:bottom="249" w:left="52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B03" w:rsidRDefault="004A4B03" w:rsidP="00402786">
      <w:r>
        <w:separator/>
      </w:r>
    </w:p>
  </w:endnote>
  <w:endnote w:type="continuationSeparator" w:id="0">
    <w:p w:rsidR="004A4B03" w:rsidRDefault="004A4B03" w:rsidP="00402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786" w:rsidRDefault="00402786">
    <w:pPr>
      <w:pStyle w:val="Fuzeile"/>
    </w:pPr>
    <w:r w:rsidRPr="00402786">
      <w:rPr>
        <w:noProof/>
        <w:lang w:val="de-DE" w:eastAsia="de-DE"/>
      </w:rPr>
      <w:drawing>
        <wp:inline distT="0" distB="0" distL="0" distR="0">
          <wp:extent cx="6916785" cy="1049572"/>
          <wp:effectExtent l="0" t="0" r="0" b="0"/>
          <wp:docPr id="5" name="Grafik 3" descr="C:\Users\ser\Desktop\unterer TE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er\Desktop\unterer TEI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5310" cy="1050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B03" w:rsidRDefault="004A4B03" w:rsidP="00402786">
      <w:r>
        <w:separator/>
      </w:r>
    </w:p>
  </w:footnote>
  <w:footnote w:type="continuationSeparator" w:id="0">
    <w:p w:rsidR="004A4B03" w:rsidRDefault="004A4B03" w:rsidP="00402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786" w:rsidRDefault="00402786">
    <w:pPr>
      <w:pStyle w:val="Kopfzeile"/>
    </w:pPr>
    <w:r w:rsidRPr="00402786">
      <w:rPr>
        <w:noProof/>
        <w:lang w:val="de-DE" w:eastAsia="de-DE"/>
      </w:rPr>
      <w:drawing>
        <wp:inline distT="0" distB="0" distL="0" distR="0">
          <wp:extent cx="6925310" cy="6434519"/>
          <wp:effectExtent l="19050" t="0" r="8890" b="0"/>
          <wp:docPr id="2" name="Grafik 1" descr="C:\Users\ser\Desktop\oberer TE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r\Desktop\oberer TEI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5310" cy="64345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0B"/>
    <w:rsid w:val="00292491"/>
    <w:rsid w:val="00402786"/>
    <w:rsid w:val="004126FF"/>
    <w:rsid w:val="00473566"/>
    <w:rsid w:val="004A4B03"/>
    <w:rsid w:val="004F2F02"/>
    <w:rsid w:val="006810AD"/>
    <w:rsid w:val="008C76EE"/>
    <w:rsid w:val="00932473"/>
    <w:rsid w:val="00A311A1"/>
    <w:rsid w:val="00BA2726"/>
    <w:rsid w:val="00BD2ED1"/>
    <w:rsid w:val="00C55F0B"/>
    <w:rsid w:val="00CE15EE"/>
    <w:rsid w:val="00E62BBC"/>
    <w:rsid w:val="00EE3493"/>
    <w:rsid w:val="00F50FC2"/>
    <w:rsid w:val="00F63F8F"/>
    <w:rsid w:val="00F66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C55F0B"/>
    <w:rPr>
      <w:rFonts w:ascii="Trebuchet MS" w:eastAsia="Trebuchet MS" w:hAnsi="Trebuchet MS" w:cs="Trebuchet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5F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C55F0B"/>
  </w:style>
  <w:style w:type="paragraph" w:customStyle="1" w:styleId="berschrift11">
    <w:name w:val="Überschrift 11"/>
    <w:basedOn w:val="Standard"/>
    <w:uiPriority w:val="1"/>
    <w:qFormat/>
    <w:rsid w:val="00C55F0B"/>
    <w:pPr>
      <w:spacing w:before="45"/>
      <w:ind w:left="103"/>
      <w:outlineLvl w:val="1"/>
    </w:pPr>
    <w:rPr>
      <w:b/>
      <w:bCs/>
    </w:rPr>
  </w:style>
  <w:style w:type="paragraph" w:styleId="Listenabsatz">
    <w:name w:val="List Paragraph"/>
    <w:basedOn w:val="Standard"/>
    <w:uiPriority w:val="1"/>
    <w:qFormat/>
    <w:rsid w:val="00C55F0B"/>
  </w:style>
  <w:style w:type="paragraph" w:customStyle="1" w:styleId="TableParagraph">
    <w:name w:val="Table Paragraph"/>
    <w:basedOn w:val="Standard"/>
    <w:uiPriority w:val="1"/>
    <w:qFormat/>
    <w:rsid w:val="00C55F0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2B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2BBC"/>
    <w:rPr>
      <w:rFonts w:ascii="Tahoma" w:eastAsia="Trebuchet MS" w:hAnsi="Tahoma" w:cs="Tahoma"/>
      <w:sz w:val="16"/>
      <w:szCs w:val="16"/>
    </w:rPr>
  </w:style>
  <w:style w:type="character" w:customStyle="1" w:styleId="textexposedshow">
    <w:name w:val="text_exposed_show"/>
    <w:basedOn w:val="Absatz-Standardschriftart"/>
    <w:rsid w:val="00E62BBC"/>
  </w:style>
  <w:style w:type="paragraph" w:styleId="Beschriftung">
    <w:name w:val="caption"/>
    <w:basedOn w:val="Standard"/>
    <w:next w:val="Standard"/>
    <w:qFormat/>
    <w:rsid w:val="00EE3493"/>
    <w:pPr>
      <w:framePr w:w="2393" w:h="4139" w:hSpace="142" w:wrap="around" w:hAnchor="page" w:x="8960" w:yAlign="bottom" w:anchorLock="1"/>
      <w:widowControl/>
      <w:autoSpaceDE/>
      <w:autoSpaceDN/>
    </w:pPr>
    <w:rPr>
      <w:rFonts w:ascii="Verdana" w:eastAsia="Times" w:hAnsi="Verdana" w:cs="Times New Roman"/>
      <w:b/>
      <w:sz w:val="14"/>
      <w:szCs w:val="20"/>
      <w:lang w:val="de-DE" w:eastAsia="de-DE"/>
    </w:rPr>
  </w:style>
  <w:style w:type="paragraph" w:styleId="StandardWeb">
    <w:name w:val="Normal (Web)"/>
    <w:basedOn w:val="Standard"/>
    <w:uiPriority w:val="99"/>
    <w:unhideWhenUsed/>
    <w:rsid w:val="00EE349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5yl5">
    <w:name w:val="_5yl5"/>
    <w:basedOn w:val="Absatz-Standardschriftart"/>
    <w:rsid w:val="00EE3493"/>
  </w:style>
  <w:style w:type="character" w:customStyle="1" w:styleId="tooltip">
    <w:name w:val="tooltip"/>
    <w:basedOn w:val="Absatz-Standardschriftart"/>
    <w:rsid w:val="00EE3493"/>
  </w:style>
  <w:style w:type="paragraph" w:styleId="Kopfzeile">
    <w:name w:val="header"/>
    <w:basedOn w:val="Standard"/>
    <w:link w:val="KopfzeileZchn"/>
    <w:uiPriority w:val="99"/>
    <w:semiHidden/>
    <w:unhideWhenUsed/>
    <w:rsid w:val="004027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02786"/>
    <w:rPr>
      <w:rFonts w:ascii="Trebuchet MS" w:eastAsia="Trebuchet MS" w:hAnsi="Trebuchet MS" w:cs="Trebuchet MS"/>
    </w:rPr>
  </w:style>
  <w:style w:type="paragraph" w:styleId="Fuzeile">
    <w:name w:val="footer"/>
    <w:basedOn w:val="Standard"/>
    <w:link w:val="FuzeileZchn"/>
    <w:uiPriority w:val="99"/>
    <w:semiHidden/>
    <w:unhideWhenUsed/>
    <w:rsid w:val="004027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02786"/>
    <w:rPr>
      <w:rFonts w:ascii="Trebuchet MS" w:eastAsia="Trebuchet MS" w:hAnsi="Trebuchet MS" w:cs="Trebuchet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C55F0B"/>
    <w:rPr>
      <w:rFonts w:ascii="Trebuchet MS" w:eastAsia="Trebuchet MS" w:hAnsi="Trebuchet MS" w:cs="Trebuchet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5F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C55F0B"/>
  </w:style>
  <w:style w:type="paragraph" w:customStyle="1" w:styleId="berschrift11">
    <w:name w:val="Überschrift 11"/>
    <w:basedOn w:val="Standard"/>
    <w:uiPriority w:val="1"/>
    <w:qFormat/>
    <w:rsid w:val="00C55F0B"/>
    <w:pPr>
      <w:spacing w:before="45"/>
      <w:ind w:left="103"/>
      <w:outlineLvl w:val="1"/>
    </w:pPr>
    <w:rPr>
      <w:b/>
      <w:bCs/>
    </w:rPr>
  </w:style>
  <w:style w:type="paragraph" w:styleId="Listenabsatz">
    <w:name w:val="List Paragraph"/>
    <w:basedOn w:val="Standard"/>
    <w:uiPriority w:val="1"/>
    <w:qFormat/>
    <w:rsid w:val="00C55F0B"/>
  </w:style>
  <w:style w:type="paragraph" w:customStyle="1" w:styleId="TableParagraph">
    <w:name w:val="Table Paragraph"/>
    <w:basedOn w:val="Standard"/>
    <w:uiPriority w:val="1"/>
    <w:qFormat/>
    <w:rsid w:val="00C55F0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2B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2BBC"/>
    <w:rPr>
      <w:rFonts w:ascii="Tahoma" w:eastAsia="Trebuchet MS" w:hAnsi="Tahoma" w:cs="Tahoma"/>
      <w:sz w:val="16"/>
      <w:szCs w:val="16"/>
    </w:rPr>
  </w:style>
  <w:style w:type="character" w:customStyle="1" w:styleId="textexposedshow">
    <w:name w:val="text_exposed_show"/>
    <w:basedOn w:val="Absatz-Standardschriftart"/>
    <w:rsid w:val="00E62BBC"/>
  </w:style>
  <w:style w:type="paragraph" w:styleId="Beschriftung">
    <w:name w:val="caption"/>
    <w:basedOn w:val="Standard"/>
    <w:next w:val="Standard"/>
    <w:qFormat/>
    <w:rsid w:val="00EE3493"/>
    <w:pPr>
      <w:framePr w:w="2393" w:h="4139" w:hSpace="142" w:wrap="around" w:hAnchor="page" w:x="8960" w:yAlign="bottom" w:anchorLock="1"/>
      <w:widowControl/>
      <w:autoSpaceDE/>
      <w:autoSpaceDN/>
    </w:pPr>
    <w:rPr>
      <w:rFonts w:ascii="Verdana" w:eastAsia="Times" w:hAnsi="Verdana" w:cs="Times New Roman"/>
      <w:b/>
      <w:sz w:val="14"/>
      <w:szCs w:val="20"/>
      <w:lang w:val="de-DE" w:eastAsia="de-DE"/>
    </w:rPr>
  </w:style>
  <w:style w:type="paragraph" w:styleId="StandardWeb">
    <w:name w:val="Normal (Web)"/>
    <w:basedOn w:val="Standard"/>
    <w:uiPriority w:val="99"/>
    <w:unhideWhenUsed/>
    <w:rsid w:val="00EE349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5yl5">
    <w:name w:val="_5yl5"/>
    <w:basedOn w:val="Absatz-Standardschriftart"/>
    <w:rsid w:val="00EE3493"/>
  </w:style>
  <w:style w:type="character" w:customStyle="1" w:styleId="tooltip">
    <w:name w:val="tooltip"/>
    <w:basedOn w:val="Absatz-Standardschriftart"/>
    <w:rsid w:val="00EE3493"/>
  </w:style>
  <w:style w:type="paragraph" w:styleId="Kopfzeile">
    <w:name w:val="header"/>
    <w:basedOn w:val="Standard"/>
    <w:link w:val="KopfzeileZchn"/>
    <w:uiPriority w:val="99"/>
    <w:semiHidden/>
    <w:unhideWhenUsed/>
    <w:rsid w:val="004027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02786"/>
    <w:rPr>
      <w:rFonts w:ascii="Trebuchet MS" w:eastAsia="Trebuchet MS" w:hAnsi="Trebuchet MS" w:cs="Trebuchet MS"/>
    </w:rPr>
  </w:style>
  <w:style w:type="paragraph" w:styleId="Fuzeile">
    <w:name w:val="footer"/>
    <w:basedOn w:val="Standard"/>
    <w:link w:val="FuzeileZchn"/>
    <w:uiPriority w:val="99"/>
    <w:semiHidden/>
    <w:unhideWhenUsed/>
    <w:rsid w:val="004027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02786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B7DA7538.dotm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Demirli</dc:creator>
  <cp:lastModifiedBy>Daniel Mülders</cp:lastModifiedBy>
  <cp:revision>2</cp:revision>
  <cp:lastPrinted>2018-02-21T13:16:00Z</cp:lastPrinted>
  <dcterms:created xsi:type="dcterms:W3CDTF">2018-02-26T13:34:00Z</dcterms:created>
  <dcterms:modified xsi:type="dcterms:W3CDTF">2018-02-26T13:34:00Z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2017-07-03T00:00:00Z</vt:filetime>
  </property>
  <property fmtid="{D5CDD505-2E9C-101B-9397-08002B2CF9AE}" pid="3" name="Creator">
    <vt:lpwstr>Adobe InDesign CS4 (6.0)</vt:lpwstr>
  </property>
  <property fmtid="{D5CDD505-2E9C-101B-9397-08002B2CF9AE}" pid="4" name="LastSaved">
    <vt:filetime>2018-02-20T00:00:00Z</vt:filetime>
  </property>
</Properties>
</file>